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AE12" w14:textId="77777777" w:rsidR="00A276FF" w:rsidRDefault="00000000">
      <w:pPr>
        <w:ind w:firstLine="706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/>
          <w:b/>
          <w:sz w:val="72"/>
          <w:szCs w:val="72"/>
        </w:rPr>
        <w:t>西區體育會申請補助範本</w:t>
      </w:r>
    </w:p>
    <w:p w14:paraId="0E418FCE" w14:textId="77777777" w:rsidR="00A276FF" w:rsidRDefault="0000000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壹、申請補助款程序</w:t>
      </w:r>
    </w:p>
    <w:p w14:paraId="04368C36" w14:textId="77777777" w:rsidR="00A276FF" w:rsidRDefault="00000000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申請補助時應附表件：</w:t>
      </w:r>
    </w:p>
    <w:p w14:paraId="3BAD93D6" w14:textId="77777777" w:rsidR="00A276FF" w:rsidRDefault="00000000">
      <w:pPr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一、體育會公文。</w:t>
      </w:r>
    </w:p>
    <w:p w14:paraId="0D0D56A1" w14:textId="77777777" w:rsidR="00A276FF" w:rsidRDefault="00000000">
      <w:r>
        <w:rPr>
          <w:rFonts w:ascii="標楷體" w:eastAsia="標楷體" w:hAnsi="標楷體"/>
          <w:bCs/>
          <w:sz w:val="28"/>
          <w:szCs w:val="28"/>
        </w:rPr>
        <w:t xml:space="preserve">    二、</w:t>
      </w:r>
      <w:r>
        <w:rPr>
          <w:rFonts w:ascii="標楷體" w:eastAsia="標楷體" w:hAnsi="標楷體"/>
          <w:sz w:val="28"/>
          <w:szCs w:val="28"/>
        </w:rPr>
        <w:t>申請補助計畫書：</w:t>
      </w:r>
      <w:r>
        <w:rPr>
          <w:rFonts w:ascii="標楷體" w:eastAsia="標楷體" w:hAnsi="標楷體"/>
          <w:bCs/>
          <w:sz w:val="28"/>
          <w:szCs w:val="28"/>
        </w:rPr>
        <w:t>活動時程表、</w:t>
      </w:r>
      <w:r>
        <w:rPr>
          <w:rFonts w:ascii="標楷體" w:eastAsia="標楷體" w:hAnsi="標楷體"/>
          <w:sz w:val="28"/>
          <w:szCs w:val="28"/>
        </w:rPr>
        <w:t>經費收支概算表及支出機關分攤概算表。</w:t>
      </w:r>
    </w:p>
    <w:p w14:paraId="53C128D1" w14:textId="77777777" w:rsidR="00A276FF" w:rsidRDefault="00000000">
      <w:pPr>
        <w:ind w:left="4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三、上述表單應逐級核章，公文需加蓋理事長章。</w:t>
      </w:r>
    </w:p>
    <w:p w14:paraId="3447BAF5" w14:textId="77777777" w:rsidR="00A276FF" w:rsidRDefault="00000000">
      <w:pPr>
        <w:ind w:left="418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14:paraId="3EDC2B76" w14:textId="77777777" w:rsidR="00A276FF" w:rsidRDefault="00000000">
      <w:pPr>
        <w:ind w:left="418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（附件如下）</w:t>
      </w:r>
    </w:p>
    <w:p w14:paraId="1F7C1B45" w14:textId="77777777" w:rsidR="00A276FF" w:rsidRDefault="00A276FF">
      <w:pPr>
        <w:ind w:left="420" w:hanging="420"/>
        <w:rPr>
          <w:sz w:val="28"/>
          <w:szCs w:val="28"/>
        </w:rPr>
      </w:pPr>
    </w:p>
    <w:p w14:paraId="772EF1E4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5F02B123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0552688E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4581C516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1E72AAFF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3016AF7C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71570062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31B6B5B9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49665971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768218B7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77FB2E6C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7A30CE81" w14:textId="77777777" w:rsidR="00A276FF" w:rsidRDefault="00A276FF">
      <w:pPr>
        <w:ind w:left="540" w:hanging="540"/>
        <w:rPr>
          <w:rFonts w:ascii="新細明體" w:hAnsi="新細明體"/>
          <w:bCs/>
          <w:sz w:val="36"/>
          <w:szCs w:val="36"/>
        </w:rPr>
      </w:pPr>
    </w:p>
    <w:p w14:paraId="3D6F3302" w14:textId="77777777" w:rsidR="00A276FF" w:rsidRDefault="00A276FF">
      <w:pPr>
        <w:spacing w:line="260" w:lineRule="exact"/>
        <w:rPr>
          <w:rFonts w:ascii="新細明體" w:hAnsi="新細明體"/>
          <w:sz w:val="28"/>
          <w:szCs w:val="28"/>
        </w:rPr>
      </w:pPr>
    </w:p>
    <w:p w14:paraId="6E04AF36" w14:textId="77777777" w:rsidR="00A276FF" w:rsidRDefault="00000000">
      <w:pPr>
        <w:spacing w:line="260" w:lineRule="exact"/>
      </w:pPr>
      <w:r>
        <w:rPr>
          <w:rFonts w:ascii="標楷體" w:eastAsia="標楷體" w:hAnsi="標楷體"/>
          <w:sz w:val="28"/>
          <w:szCs w:val="28"/>
        </w:rPr>
        <w:lastRenderedPageBreak/>
        <w:t>公文範本</w:t>
      </w:r>
    </w:p>
    <w:p w14:paraId="44C2A281" w14:textId="77777777" w:rsidR="00A276FF" w:rsidRDefault="00000000">
      <w:pPr>
        <w:autoSpaceDE w:val="0"/>
        <w:jc w:val="center"/>
        <w:rPr>
          <w:rFonts w:ascii="標楷體" w:eastAsia="標楷體" w:hAnsi="標楷體" w:cs="標楷體"/>
          <w:b/>
          <w:bCs/>
          <w:sz w:val="44"/>
          <w:szCs w:val="44"/>
          <w:lang w:val="zh-TW"/>
        </w:rPr>
      </w:pPr>
      <w:r>
        <w:rPr>
          <w:rFonts w:ascii="標楷體" w:eastAsia="標楷體" w:hAnsi="標楷體" w:cs="標楷體"/>
          <w:b/>
          <w:bCs/>
          <w:sz w:val="44"/>
          <w:szCs w:val="44"/>
          <w:lang w:val="zh-TW"/>
        </w:rPr>
        <w:t>台中市西區體育會   函</w:t>
      </w:r>
    </w:p>
    <w:p w14:paraId="79E0FA50" w14:textId="77777777" w:rsidR="00A276FF" w:rsidRDefault="00000000">
      <w:pPr>
        <w:autoSpaceDE w:val="0"/>
      </w:pPr>
      <w:r>
        <w:rPr>
          <w:rFonts w:ascii="標楷體" w:eastAsia="標楷體" w:hAnsi="標楷體" w:cs="標楷體"/>
          <w:b/>
          <w:bCs/>
          <w:sz w:val="16"/>
          <w:szCs w:val="16"/>
          <w:lang w:val="zh-TW"/>
        </w:rPr>
        <w:t xml:space="preserve">                                                        </w:t>
      </w:r>
      <w:r>
        <w:rPr>
          <w:rFonts w:ascii="標楷體" w:eastAsia="標楷體" w:hAnsi="標楷體" w:cs="標楷體"/>
          <w:bCs/>
          <w:sz w:val="22"/>
          <w:lang w:val="zh-TW"/>
        </w:rPr>
        <w:t>承</w:t>
      </w:r>
      <w:r>
        <w:rPr>
          <w:rFonts w:ascii="標楷體" w:eastAsia="標楷體" w:hAnsi="標楷體" w:cs="標楷體"/>
          <w:bCs/>
          <w:lang w:val="zh-TW"/>
        </w:rPr>
        <w:t xml:space="preserve"> 辦 人：OOO</w:t>
      </w:r>
      <w:r>
        <w:rPr>
          <w:rFonts w:ascii="標楷體" w:eastAsia="標楷體" w:hAnsi="標楷體" w:cs="標楷體"/>
          <w:b/>
          <w:bCs/>
          <w:color w:val="FF0000"/>
          <w:lang w:val="zh-TW"/>
        </w:rPr>
        <w:t xml:space="preserve"> </w:t>
      </w:r>
    </w:p>
    <w:p w14:paraId="46EFCBE5" w14:textId="77777777" w:rsidR="00A276FF" w:rsidRDefault="00000000">
      <w:pPr>
        <w:autoSpaceDE w:val="0"/>
        <w:jc w:val="center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 xml:space="preserve">                        機關地址：</w:t>
      </w:r>
      <w:proofErr w:type="gramStart"/>
      <w:r>
        <w:rPr>
          <w:rFonts w:ascii="標楷體" w:eastAsia="標楷體" w:hAnsi="標楷體" w:cs="標楷體"/>
          <w:bCs/>
          <w:lang w:val="zh-TW"/>
        </w:rPr>
        <w:t>臺</w:t>
      </w:r>
      <w:proofErr w:type="gramEnd"/>
      <w:r>
        <w:rPr>
          <w:rFonts w:ascii="標楷體" w:eastAsia="標楷體" w:hAnsi="標楷體" w:cs="標楷體"/>
          <w:bCs/>
          <w:lang w:val="zh-TW"/>
        </w:rPr>
        <w:t>中市西區OOO路O段OOO巷OOO號</w:t>
      </w:r>
    </w:p>
    <w:p w14:paraId="786DDB57" w14:textId="77777777" w:rsidR="00A276FF" w:rsidRDefault="00000000">
      <w:pPr>
        <w:autoSpaceDE w:val="0"/>
        <w:ind w:firstLine="3840"/>
      </w:pPr>
      <w:r>
        <w:rPr>
          <w:rFonts w:ascii="標楷體" w:eastAsia="標楷體" w:hAnsi="標楷體" w:cs="標楷體"/>
          <w:bCs/>
          <w:lang w:val="zh-TW"/>
        </w:rPr>
        <w:t xml:space="preserve">     電     話：</w:t>
      </w:r>
      <w:r>
        <w:rPr>
          <w:rFonts w:ascii="標楷體" w:eastAsia="標楷體" w:hAnsi="標楷體" w:cs="標楷體"/>
          <w:b/>
          <w:bCs/>
          <w:lang w:val="zh-TW"/>
        </w:rPr>
        <w:t xml:space="preserve"> </w:t>
      </w:r>
      <w:r>
        <w:rPr>
          <w:rFonts w:ascii="標楷體" w:eastAsia="標楷體" w:hAnsi="標楷體" w:cs="標楷體"/>
          <w:bCs/>
          <w:lang w:val="zh-TW"/>
        </w:rPr>
        <w:t>OOOOOOOOO</w:t>
      </w:r>
    </w:p>
    <w:p w14:paraId="29849FED" w14:textId="77777777" w:rsidR="00A276FF" w:rsidRDefault="00000000">
      <w:pPr>
        <w:autoSpaceDE w:val="0"/>
        <w:rPr>
          <w:rFonts w:ascii="標楷體" w:eastAsia="標楷體" w:hAnsi="標楷體" w:cs="標楷體"/>
          <w:bCs/>
          <w:sz w:val="32"/>
          <w:szCs w:val="32"/>
          <w:lang w:val="zh-TW"/>
        </w:rPr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>受文者：</w:t>
      </w:r>
      <w:proofErr w:type="gramStart"/>
      <w:r>
        <w:rPr>
          <w:rFonts w:ascii="標楷體" w:eastAsia="標楷體" w:hAnsi="標楷體" w:cs="標楷體"/>
          <w:bCs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中市西區區公所 </w:t>
      </w:r>
    </w:p>
    <w:p w14:paraId="5FF822BC" w14:textId="77777777" w:rsidR="00A276FF" w:rsidRDefault="00000000">
      <w:pPr>
        <w:autoSpaceDE w:val="0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>發文日期：中華民國112年OO月OO日</w:t>
      </w:r>
    </w:p>
    <w:p w14:paraId="4D5965C1" w14:textId="77777777" w:rsidR="00A276FF" w:rsidRDefault="00000000">
      <w:pPr>
        <w:autoSpaceDE w:val="0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>發文字號：</w:t>
      </w:r>
      <w:proofErr w:type="gramStart"/>
      <w:r>
        <w:rPr>
          <w:rFonts w:ascii="標楷體" w:eastAsia="標楷體" w:hAnsi="標楷體" w:cs="標楷體"/>
          <w:bCs/>
          <w:lang w:val="zh-TW"/>
        </w:rPr>
        <w:t>中市西體字</w:t>
      </w:r>
      <w:proofErr w:type="gramEnd"/>
      <w:r>
        <w:rPr>
          <w:rFonts w:ascii="標楷體" w:eastAsia="標楷體" w:hAnsi="標楷體" w:cs="標楷體"/>
          <w:bCs/>
          <w:lang w:val="zh-TW"/>
        </w:rPr>
        <w:t>第OOOOOOOOOO號</w:t>
      </w:r>
    </w:p>
    <w:p w14:paraId="79A186AF" w14:textId="77777777" w:rsidR="00A276FF" w:rsidRDefault="00000000">
      <w:pPr>
        <w:autoSpaceDE w:val="0"/>
        <w:rPr>
          <w:rFonts w:ascii="標楷體" w:eastAsia="標楷體" w:hAnsi="標楷體" w:cs="標楷體"/>
          <w:bCs/>
          <w:lang w:val="zh-TW"/>
        </w:rPr>
      </w:pPr>
      <w:proofErr w:type="gramStart"/>
      <w:r>
        <w:rPr>
          <w:rFonts w:ascii="標楷體" w:eastAsia="標楷體" w:hAnsi="標楷體" w:cs="標楷體"/>
          <w:bCs/>
          <w:lang w:val="zh-TW"/>
        </w:rPr>
        <w:t>速別</w:t>
      </w:r>
      <w:proofErr w:type="gramEnd"/>
      <w:r>
        <w:rPr>
          <w:rFonts w:ascii="標楷體" w:eastAsia="標楷體" w:hAnsi="標楷體" w:cs="標楷體"/>
          <w:bCs/>
          <w:lang w:val="zh-TW"/>
        </w:rPr>
        <w:t>：普通</w:t>
      </w:r>
    </w:p>
    <w:p w14:paraId="44B8E527" w14:textId="77777777" w:rsidR="00A276FF" w:rsidRDefault="00000000">
      <w:pPr>
        <w:autoSpaceDE w:val="0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>附件：如主旨</w:t>
      </w:r>
    </w:p>
    <w:p w14:paraId="043BF37F" w14:textId="77777777" w:rsidR="00A276FF" w:rsidRDefault="00000000">
      <w:pPr>
        <w:ind w:left="1440" w:hanging="1440"/>
      </w:pPr>
      <w:r>
        <w:rPr>
          <w:rFonts w:ascii="標楷體" w:eastAsia="標楷體" w:hAnsi="標楷體"/>
          <w:sz w:val="36"/>
          <w:szCs w:val="36"/>
        </w:rPr>
        <w:t>主  旨：有關本會預定於112年OO月OO日假OOOOOO辦理「OOOOOOOOOOO</w:t>
      </w:r>
      <w:r>
        <w:rPr>
          <w:rFonts w:ascii="標楷體" w:eastAsia="標楷體" w:hAnsi="標楷體"/>
          <w:bCs/>
          <w:sz w:val="36"/>
          <w:szCs w:val="36"/>
        </w:rPr>
        <w:t>活動</w:t>
      </w:r>
      <w:r>
        <w:rPr>
          <w:rFonts w:ascii="標楷體" w:eastAsia="標楷體" w:hAnsi="標楷體"/>
          <w:sz w:val="36"/>
          <w:szCs w:val="36"/>
        </w:rPr>
        <w:t>」，檢陳活動計畫、經費收支概算表及支出機關分攤概算表，請 鑒核。</w:t>
      </w:r>
    </w:p>
    <w:p w14:paraId="0AF8F8F3" w14:textId="77777777" w:rsidR="00A276FF" w:rsidRDefault="000000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說  明：依據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中市西區區公所對民間團體及個人補(捐)助作業</w:t>
      </w:r>
      <w:proofErr w:type="gramStart"/>
      <w:r>
        <w:rPr>
          <w:rFonts w:ascii="標楷體" w:eastAsia="標楷體" w:hAnsi="標楷體"/>
          <w:sz w:val="36"/>
          <w:szCs w:val="36"/>
        </w:rPr>
        <w:t>規</w:t>
      </w:r>
      <w:proofErr w:type="gramEnd"/>
    </w:p>
    <w:p w14:paraId="0C734365" w14:textId="77777777" w:rsidR="00A276FF" w:rsidRDefault="000000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</w:t>
      </w:r>
      <w:proofErr w:type="gramStart"/>
      <w:r>
        <w:rPr>
          <w:rFonts w:ascii="標楷體" w:eastAsia="標楷體" w:hAnsi="標楷體"/>
          <w:sz w:val="36"/>
          <w:szCs w:val="36"/>
        </w:rPr>
        <w:t>範</w:t>
      </w:r>
      <w:proofErr w:type="gramEnd"/>
      <w:r>
        <w:rPr>
          <w:rFonts w:ascii="標楷體" w:eastAsia="標楷體" w:hAnsi="標楷體"/>
          <w:sz w:val="36"/>
          <w:szCs w:val="36"/>
        </w:rPr>
        <w:t>辦理。</w:t>
      </w:r>
    </w:p>
    <w:p w14:paraId="3CED2740" w14:textId="77777777" w:rsidR="00A276FF" w:rsidRDefault="00A276FF">
      <w:pPr>
        <w:autoSpaceDE w:val="0"/>
        <w:ind w:right="425"/>
        <w:rPr>
          <w:rFonts w:ascii="標楷體" w:eastAsia="標楷體" w:hAnsi="標楷體" w:cs="標楷體"/>
          <w:sz w:val="28"/>
          <w:szCs w:val="28"/>
        </w:rPr>
      </w:pPr>
    </w:p>
    <w:p w14:paraId="71078682" w14:textId="77777777" w:rsidR="00A276FF" w:rsidRDefault="00000000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  <w:lang w:val="zh-TW"/>
        </w:rPr>
        <w:t>正本：</w:t>
      </w:r>
      <w:proofErr w:type="gramStart"/>
      <w:r>
        <w:rPr>
          <w:rFonts w:ascii="標楷體" w:eastAsia="標楷體" w:hAnsi="標楷體" w:cs="標楷體"/>
          <w:sz w:val="28"/>
          <w:szCs w:val="28"/>
          <w:lang w:val="zh-TW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 xml:space="preserve">中市西區區公所 </w:t>
      </w:r>
    </w:p>
    <w:p w14:paraId="48C01546" w14:textId="77777777" w:rsidR="00A276FF" w:rsidRDefault="00000000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  <w:lang w:val="zh-TW"/>
        </w:rPr>
        <w:t>副本：本會</w:t>
      </w:r>
    </w:p>
    <w:p w14:paraId="0BFCF593" w14:textId="77777777" w:rsidR="00A276FF" w:rsidRDefault="00A276FF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0265C566" w14:textId="77777777" w:rsidR="00A276FF" w:rsidRDefault="00A276FF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155287FD" w14:textId="77777777" w:rsidR="00A276FF" w:rsidRDefault="00000000">
      <w:r>
        <w:rPr>
          <w:rFonts w:ascii="標楷體" w:eastAsia="標楷體" w:hAnsi="標楷體" w:cs="標楷體"/>
          <w:sz w:val="56"/>
          <w:szCs w:val="56"/>
          <w:lang w:val="zh-TW"/>
        </w:rPr>
        <w:t>理事長      O  O  O</w:t>
      </w:r>
    </w:p>
    <w:p w14:paraId="1A37B5A7" w14:textId="77777777" w:rsidR="00A276FF" w:rsidRDefault="00A276FF">
      <w:pPr>
        <w:rPr>
          <w:rFonts w:ascii="標楷體" w:eastAsia="標楷體" w:hAnsi="標楷體"/>
        </w:rPr>
      </w:pPr>
    </w:p>
    <w:p w14:paraId="66408FBF" w14:textId="77777777" w:rsidR="00A276FF" w:rsidRDefault="00A276FF">
      <w:pPr>
        <w:rPr>
          <w:rFonts w:ascii="標楷體" w:eastAsia="標楷體" w:hAnsi="標楷體"/>
        </w:rPr>
      </w:pPr>
    </w:p>
    <w:p w14:paraId="55D7888C" w14:textId="77777777" w:rsidR="00A276FF" w:rsidRDefault="00A276FF">
      <w:pPr>
        <w:rPr>
          <w:rFonts w:ascii="標楷體" w:eastAsia="標楷體" w:hAnsi="標楷體"/>
        </w:rPr>
      </w:pPr>
    </w:p>
    <w:p w14:paraId="489E4DDB" w14:textId="77777777" w:rsidR="00A276FF" w:rsidRDefault="00A276FF">
      <w:pPr>
        <w:rPr>
          <w:rFonts w:ascii="標楷體" w:eastAsia="標楷體" w:hAnsi="標楷體"/>
        </w:rPr>
      </w:pPr>
    </w:p>
    <w:p w14:paraId="7C1DB315" w14:textId="77777777" w:rsidR="00A276FF" w:rsidRDefault="00A276FF">
      <w:pPr>
        <w:rPr>
          <w:rFonts w:ascii="標楷體" w:eastAsia="標楷體" w:hAnsi="標楷體"/>
        </w:rPr>
      </w:pPr>
    </w:p>
    <w:p w14:paraId="1A6C1562" w14:textId="77777777" w:rsidR="00A276FF" w:rsidRDefault="00A276FF">
      <w:pPr>
        <w:rPr>
          <w:rFonts w:ascii="標楷體" w:eastAsia="標楷體" w:hAnsi="標楷體"/>
        </w:rPr>
      </w:pPr>
    </w:p>
    <w:p w14:paraId="3F7D01AE" w14:textId="77777777" w:rsidR="00A276FF" w:rsidRDefault="00A276FF">
      <w:pPr>
        <w:rPr>
          <w:rFonts w:ascii="標楷體" w:eastAsia="標楷體" w:hAnsi="標楷體"/>
        </w:rPr>
      </w:pPr>
    </w:p>
    <w:p w14:paraId="39B64914" w14:textId="77777777" w:rsidR="00A276FF" w:rsidRDefault="00A276FF">
      <w:pPr>
        <w:rPr>
          <w:rFonts w:ascii="標楷體" w:eastAsia="標楷體" w:hAnsi="標楷體"/>
        </w:rPr>
      </w:pPr>
    </w:p>
    <w:p w14:paraId="211E4814" w14:textId="77777777" w:rsidR="00A276FF" w:rsidRDefault="00000000">
      <w:r>
        <w:rPr>
          <w:rFonts w:ascii="標楷體" w:eastAsia="標楷體" w:hAnsi="標楷體"/>
        </w:rPr>
        <w:t>申請補助計畫書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21BFE981" w14:textId="77777777" w:rsidR="00A276FF" w:rsidRDefault="00000000">
      <w:pPr>
        <w:spacing w:line="6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申請補助計畫書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/>
          <w:b/>
          <w:sz w:val="32"/>
          <w:szCs w:val="32"/>
        </w:rPr>
        <w:t>經常門部分</w:t>
      </w:r>
    </w:p>
    <w:p w14:paraId="5A6DC337" w14:textId="77777777" w:rsidR="00A276FF" w:rsidRDefault="00000000">
      <w:pPr>
        <w:widowControl/>
        <w:spacing w:line="620" w:lineRule="exact"/>
      </w:pPr>
      <w:r>
        <w:rPr>
          <w:rFonts w:ascii="標楷體" w:eastAsia="標楷體" w:hAnsi="標楷體"/>
          <w:sz w:val="28"/>
          <w:szCs w:val="28"/>
        </w:rPr>
        <w:t>一、計畫名稱: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OOOOOOO活動</w:t>
      </w:r>
    </w:p>
    <w:p w14:paraId="3FE70E84" w14:textId="77777777" w:rsidR="00A276FF" w:rsidRDefault="00000000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二、計畫目標: 提倡全民運動良好風氣，促進人與人關係互動、培養持續運動習慣、</w:t>
      </w:r>
    </w:p>
    <w:p w14:paraId="1E24A942" w14:textId="77777777" w:rsidR="00A276FF" w:rsidRDefault="00000000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增加社會競爭力、促進敦親睦鄰等效益，將運動</w:t>
      </w:r>
      <w:proofErr w:type="gramStart"/>
      <w:r>
        <w:rPr>
          <w:rFonts w:ascii="標楷體" w:eastAsia="標楷體" w:hAnsi="標楷體"/>
          <w:sz w:val="28"/>
          <w:szCs w:val="28"/>
        </w:rPr>
        <w:t>鼓勵全齡運動</w:t>
      </w:r>
      <w:proofErr w:type="gramEnd"/>
      <w:r>
        <w:rPr>
          <w:rFonts w:ascii="標楷體" w:eastAsia="標楷體" w:hAnsi="標楷體"/>
          <w:sz w:val="28"/>
          <w:szCs w:val="28"/>
        </w:rPr>
        <w:t>發展，</w:t>
      </w:r>
    </w:p>
    <w:p w14:paraId="7F7E1181" w14:textId="77777777" w:rsidR="00A276FF" w:rsidRDefault="00000000">
      <w:pPr>
        <w:spacing w:line="620" w:lineRule="exact"/>
      </w:pPr>
      <w:r>
        <w:rPr>
          <w:rFonts w:ascii="標楷體" w:eastAsia="標楷體" w:hAnsi="標楷體"/>
          <w:sz w:val="28"/>
          <w:szCs w:val="28"/>
        </w:rPr>
        <w:t xml:space="preserve">              特舉辦此項活動。</w:t>
      </w:r>
      <w:r>
        <w:rPr>
          <w:rFonts w:ascii="標楷體" w:eastAsia="標楷體" w:hAnsi="標楷體"/>
          <w:color w:val="FF0000"/>
          <w:sz w:val="28"/>
          <w:szCs w:val="28"/>
        </w:rPr>
        <w:t>(請自行修正)</w:t>
      </w:r>
    </w:p>
    <w:p w14:paraId="22727B79" w14:textId="77777777" w:rsidR="00A276FF" w:rsidRDefault="00000000">
      <w:pPr>
        <w:spacing w:line="62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指導單位: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台中市西區區公所</w:t>
      </w:r>
    </w:p>
    <w:p w14:paraId="1CF7A34E" w14:textId="77777777" w:rsidR="00A276FF" w:rsidRDefault="00000000">
      <w:pPr>
        <w:spacing w:line="620" w:lineRule="exact"/>
      </w:pPr>
      <w:r>
        <w:rPr>
          <w:rFonts w:ascii="標楷體" w:eastAsia="標楷體" w:hAnsi="標楷體"/>
          <w:sz w:val="28"/>
          <w:szCs w:val="28"/>
        </w:rPr>
        <w:t>四、主辦單位:</w:t>
      </w:r>
      <w:r>
        <w:rPr>
          <w:rFonts w:ascii="新細明體" w:hAnsi="新細明體"/>
          <w:b/>
          <w:bCs/>
          <w:color w:val="FF0000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台中市西區體育會</w:t>
      </w:r>
    </w:p>
    <w:p w14:paraId="6340B2B6" w14:textId="77777777" w:rsidR="00A276FF" w:rsidRDefault="00000000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五、承辦單位：台中市西區體育會各單項委員會</w:t>
      </w:r>
    </w:p>
    <w:p w14:paraId="4414E5FB" w14:textId="77777777" w:rsidR="00A276FF" w:rsidRDefault="00000000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六、活動地點：</w:t>
      </w:r>
      <w:bookmarkStart w:id="0" w:name="_Hlk138674669"/>
      <w:r>
        <w:rPr>
          <w:rFonts w:ascii="標楷體" w:eastAsia="標楷體" w:hAnsi="標楷體"/>
          <w:sz w:val="28"/>
          <w:szCs w:val="28"/>
        </w:rPr>
        <w:t>OOOOOO</w:t>
      </w:r>
      <w:bookmarkEnd w:id="0"/>
    </w:p>
    <w:p w14:paraId="70C79D4E" w14:textId="77777777" w:rsidR="00A276FF" w:rsidRDefault="00000000">
      <w:r>
        <w:rPr>
          <w:rFonts w:ascii="標楷體" w:eastAsia="標楷體" w:hAnsi="標楷體"/>
          <w:sz w:val="28"/>
          <w:szCs w:val="28"/>
        </w:rPr>
        <w:t>七、活動時間: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  <w:bCs/>
        </w:rPr>
        <w:t>年OO月OO日</w:t>
      </w:r>
    </w:p>
    <w:p w14:paraId="34EAB259" w14:textId="77777777" w:rsidR="00A276FF" w:rsidRDefault="00000000">
      <w:r>
        <w:rPr>
          <w:rFonts w:ascii="標楷體" w:eastAsia="標楷體" w:hAnsi="標楷體"/>
          <w:bCs/>
        </w:rPr>
        <w:t>八、</w:t>
      </w:r>
      <w:r>
        <w:rPr>
          <w:rFonts w:ascii="標楷體" w:eastAsia="標楷體" w:hAnsi="標楷體"/>
          <w:sz w:val="28"/>
          <w:szCs w:val="28"/>
        </w:rPr>
        <w:t>參加對象及人數: 凡對運動有興趣之西區(社團、機構、學校、民眾)皆可參加。</w:t>
      </w:r>
    </w:p>
    <w:p w14:paraId="2AC8C14C" w14:textId="77777777" w:rsidR="00A276FF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九、報名方式：</w:t>
      </w:r>
    </w:p>
    <w:p w14:paraId="72AC4697" w14:textId="77777777" w:rsidR="00A276FF" w:rsidRDefault="00000000"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color w:val="000000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</w:rPr>
        <w:t>OOO</w:t>
      </w:r>
    </w:p>
    <w:p w14:paraId="561D01B8" w14:textId="77777777" w:rsidR="00A276FF" w:rsidRDefault="00000000"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(二)電話(傳真)：</w:t>
      </w:r>
      <w:r>
        <w:rPr>
          <w:rFonts w:ascii="標楷體" w:eastAsia="標楷體" w:hAnsi="標楷體"/>
          <w:sz w:val="28"/>
          <w:szCs w:val="28"/>
        </w:rPr>
        <w:t>04-OOOOOOOO</w:t>
      </w:r>
    </w:p>
    <w:p w14:paraId="31D7DB38" w14:textId="77777777" w:rsidR="00A276FF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(三)電子信箱：OOOOOOOO</w:t>
      </w:r>
    </w:p>
    <w:p w14:paraId="4101B1FC" w14:textId="77777777" w:rsidR="00A276FF" w:rsidRDefault="00000000">
      <w:r>
        <w:rPr>
          <w:rFonts w:ascii="標楷體" w:eastAsia="標楷體" w:hAnsi="標楷體"/>
          <w:sz w:val="28"/>
          <w:szCs w:val="28"/>
        </w:rPr>
        <w:t>十、預期效益：</w:t>
      </w:r>
      <w:r>
        <w:rPr>
          <w:rFonts w:ascii="標楷體" w:eastAsia="標楷體" w:hAnsi="標楷體" w:cs="標楷體"/>
          <w:color w:val="FF0000"/>
          <w:sz w:val="28"/>
          <w:szCs w:val="28"/>
        </w:rPr>
        <w:t>(請自行修正)</w:t>
      </w:r>
    </w:p>
    <w:p w14:paraId="7915E4B0" w14:textId="77777777" w:rsidR="00A276FF" w:rsidRDefault="00000000">
      <w:r>
        <w:rPr>
          <w:rFonts w:ascii="標楷體" w:eastAsia="標楷體" w:hAnsi="標楷體" w:cs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 w:cs="標楷體"/>
          <w:sz w:val="28"/>
          <w:szCs w:val="28"/>
        </w:rPr>
        <w:t>總體營造社區全民運動及提供更多動態體育活動之培育，提昇社區民眾參加</w:t>
      </w:r>
    </w:p>
    <w:p w14:paraId="57F33377" w14:textId="77777777" w:rsidR="00A276FF" w:rsidRDefault="00000000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意願及社區各項休閒體育運動團體技術水準。</w:t>
      </w:r>
    </w:p>
    <w:p w14:paraId="280A3C11" w14:textId="77777777" w:rsidR="00A276FF" w:rsidRDefault="00000000">
      <w:r>
        <w:rPr>
          <w:rFonts w:ascii="標楷體" w:eastAsia="標楷體" w:hAnsi="標楷體" w:cs="標楷體"/>
          <w:sz w:val="28"/>
          <w:szCs w:val="28"/>
        </w:rPr>
        <w:t xml:space="preserve">    (二)</w:t>
      </w:r>
      <w:r>
        <w:t xml:space="preserve"> </w:t>
      </w:r>
      <w:r>
        <w:rPr>
          <w:rFonts w:ascii="標楷體" w:eastAsia="標楷體" w:hAnsi="標楷體" w:cs="標楷體"/>
          <w:sz w:val="28"/>
          <w:szCs w:val="28"/>
        </w:rPr>
        <w:t>預計參加活動人數：000人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2BAF17DE" w14:textId="77777777" w:rsidR="00A276FF" w:rsidRDefault="00A276FF">
      <w:pPr>
        <w:rPr>
          <w:rFonts w:ascii="標楷體" w:eastAsia="標楷體" w:hAnsi="標楷體"/>
          <w:sz w:val="32"/>
          <w:szCs w:val="32"/>
        </w:rPr>
      </w:pPr>
    </w:p>
    <w:p w14:paraId="77336242" w14:textId="77777777" w:rsidR="00A276FF" w:rsidRDefault="00A276FF">
      <w:pPr>
        <w:rPr>
          <w:rFonts w:ascii="標楷體" w:eastAsia="標楷體" w:hAnsi="標楷體"/>
          <w:sz w:val="32"/>
          <w:szCs w:val="32"/>
        </w:rPr>
      </w:pPr>
    </w:p>
    <w:p w14:paraId="094D6A2D" w14:textId="77777777" w:rsidR="00A276FF" w:rsidRDefault="00A276FF">
      <w:pPr>
        <w:rPr>
          <w:rFonts w:ascii="標楷體" w:eastAsia="標楷體" w:hAnsi="標楷體"/>
          <w:sz w:val="32"/>
          <w:szCs w:val="32"/>
        </w:rPr>
      </w:pPr>
    </w:p>
    <w:p w14:paraId="79EEFEE9" w14:textId="77777777" w:rsidR="00A276FF" w:rsidRDefault="00A276FF">
      <w:pPr>
        <w:rPr>
          <w:rFonts w:ascii="標楷體" w:eastAsia="標楷體" w:hAnsi="標楷體"/>
          <w:sz w:val="32"/>
          <w:szCs w:val="32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1182"/>
        <w:gridCol w:w="1637"/>
        <w:gridCol w:w="4001"/>
      </w:tblGrid>
      <w:tr w:rsidR="00A276FF" w14:paraId="4696FC82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97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6242F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十一、經費概算：</w:t>
            </w:r>
          </w:p>
        </w:tc>
      </w:tr>
      <w:tr w:rsidR="00A276FF" w14:paraId="2DEC995B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1F479" w14:textId="77777777" w:rsidR="00A276FF" w:rsidRDefault="00000000">
            <w:pPr>
              <w:suppressAutoHyphens w:val="0"/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所屬年度月份：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000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年 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00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月       總經費：新台幣76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,100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元</w:t>
            </w:r>
          </w:p>
        </w:tc>
      </w:tr>
      <w:tr w:rsidR="00A276FF" w14:paraId="40240D73" w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F1E7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核補項目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OOOOOOOOOOO活動</w:t>
            </w:r>
          </w:p>
        </w:tc>
      </w:tr>
      <w:tr w:rsidR="00A276FF" w14:paraId="0966311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4C926" w14:textId="77777777" w:rsidR="00A276FF" w:rsidRDefault="00000000">
            <w:pPr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分攤機關名稱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57E84" w14:textId="77777777" w:rsidR="00A276FF" w:rsidRDefault="00000000">
            <w:pPr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分攤基準</w:t>
            </w:r>
          </w:p>
          <w:p w14:paraId="3D133AE9" w14:textId="77777777" w:rsidR="00A276FF" w:rsidRDefault="00000000">
            <w:pPr>
              <w:suppressAutoHyphens w:val="0"/>
              <w:spacing w:line="320" w:lineRule="exact"/>
              <w:ind w:firstLine="280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D5E3" w14:textId="77777777" w:rsidR="00A276FF" w:rsidRDefault="00000000">
            <w:pPr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分攤金額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525C0" w14:textId="77777777" w:rsidR="00A276FF" w:rsidRDefault="00000000">
            <w:pPr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說       明</w:t>
            </w:r>
          </w:p>
        </w:tc>
      </w:tr>
      <w:tr w:rsidR="00A276FF" w14:paraId="773B27DB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6CA7A" w14:textId="77777777" w:rsidR="00A276FF" w:rsidRDefault="00000000">
            <w:pPr>
              <w:suppressAutoHyphens w:val="0"/>
              <w:spacing w:line="400" w:lineRule="exact"/>
              <w:jc w:val="both"/>
              <w:textAlignment w:val="auto"/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中市西區區公所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272DA" w14:textId="77777777" w:rsidR="00A276FF" w:rsidRDefault="00000000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78.84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E872" w14:textId="77777777" w:rsidR="00A276FF" w:rsidRDefault="00000000">
            <w:pPr>
              <w:suppressAutoHyphens w:val="0"/>
              <w:spacing w:line="400" w:lineRule="exact"/>
              <w:jc w:val="right"/>
              <w:textAlignment w:val="auto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60,000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E0953" w14:textId="77777777" w:rsidR="00A276FF" w:rsidRDefault="00000000">
            <w:pPr>
              <w:numPr>
                <w:ilvl w:val="0"/>
                <w:numId w:val="1"/>
              </w:num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支出憑證由主辦機關另行保存或</w:t>
            </w:r>
          </w:p>
          <w:p w14:paraId="66A8798F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彙總附入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</w:rPr>
              <w:t>支出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憑證簿送審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</w:rPr>
              <w:t>，應加具</w:t>
            </w:r>
          </w:p>
          <w:p w14:paraId="684C5CEE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本分攤表。</w:t>
            </w:r>
          </w:p>
          <w:p w14:paraId="54960B93" w14:textId="77777777" w:rsidR="00A276FF" w:rsidRDefault="00000000">
            <w:pPr>
              <w:numPr>
                <w:ilvl w:val="0"/>
                <w:numId w:val="1"/>
              </w:num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各分攤機關以主管機關出具之收</w:t>
            </w:r>
          </w:p>
          <w:p w14:paraId="1B46DC93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據，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附本分攤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</w:rPr>
              <w:t>表。</w:t>
            </w:r>
          </w:p>
          <w:p w14:paraId="0888A289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(3)原始憑證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張，黏附於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月</w:t>
            </w:r>
          </w:p>
          <w:p w14:paraId="7CD01EE8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份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計劃</w:t>
            </w:r>
          </w:p>
          <w:p w14:paraId="573EB2E0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(科目)支出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憑證簿第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冊第</w:t>
            </w:r>
          </w:p>
          <w:p w14:paraId="1B611A50" w14:textId="77777777" w:rsidR="00A276FF" w:rsidRDefault="00000000">
            <w:pPr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號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A276FF" w14:paraId="47ED2553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4F0A0" w14:textId="77777777" w:rsidR="00A276FF" w:rsidRDefault="00000000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承辦單位自籌款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FEB8A" w14:textId="77777777" w:rsidR="00A276FF" w:rsidRDefault="00000000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21.16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BD690" w14:textId="77777777" w:rsidR="00A276FF" w:rsidRDefault="00000000">
            <w:pPr>
              <w:suppressAutoHyphens w:val="0"/>
              <w:spacing w:line="400" w:lineRule="exact"/>
              <w:jc w:val="right"/>
              <w:textAlignment w:val="auto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16,100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32C74" w14:textId="77777777" w:rsidR="00A276FF" w:rsidRDefault="00A276FF">
            <w:pPr>
              <w:widowControl/>
              <w:suppressAutoHyphens w:val="0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6FF" w14:paraId="053808AD" w14:textId="7777777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AA0E" w14:textId="77777777" w:rsidR="00A276FF" w:rsidRDefault="00A276FF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1D12C" w14:textId="77777777" w:rsidR="00A276FF" w:rsidRDefault="00A276FF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6904" w14:textId="77777777" w:rsidR="00A276FF" w:rsidRDefault="00A276FF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384BC" w14:textId="77777777" w:rsidR="00A276FF" w:rsidRDefault="00A276FF">
            <w:pPr>
              <w:widowControl/>
              <w:suppressAutoHyphens w:val="0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6FF" w14:paraId="1228EF56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1894C" w14:textId="77777777" w:rsidR="00A276FF" w:rsidRDefault="00A276FF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D0825" w14:textId="77777777" w:rsidR="00A276FF" w:rsidRDefault="00A276FF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E3D9E" w14:textId="77777777" w:rsidR="00A276FF" w:rsidRDefault="00A276FF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CFDC" w14:textId="77777777" w:rsidR="00A276FF" w:rsidRDefault="00A276FF">
            <w:pPr>
              <w:widowControl/>
              <w:suppressAutoHyphens w:val="0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6FF" w14:paraId="2A1FD24B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80" w14:textId="77777777" w:rsidR="00A276FF" w:rsidRDefault="00000000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合     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FF441" w14:textId="77777777" w:rsidR="00A276FF" w:rsidRDefault="00000000">
            <w:pPr>
              <w:suppressAutoHyphens w:val="0"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100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116C" w14:textId="77777777" w:rsidR="00A276FF" w:rsidRDefault="00000000">
            <w:pPr>
              <w:suppressAutoHyphens w:val="0"/>
              <w:spacing w:line="400" w:lineRule="exact"/>
              <w:jc w:val="right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76,100元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B0B5D" w14:textId="77777777" w:rsidR="00A276FF" w:rsidRDefault="00A276FF">
            <w:pPr>
              <w:widowControl/>
              <w:suppressAutoHyphens w:val="0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D3431E" w14:textId="77777777" w:rsidR="00A276FF" w:rsidRDefault="00A276FF">
      <w:pPr>
        <w:tabs>
          <w:tab w:val="left" w:pos="1665"/>
        </w:tabs>
        <w:suppressAutoHyphens w:val="0"/>
        <w:spacing w:line="390" w:lineRule="exact"/>
        <w:jc w:val="both"/>
        <w:textAlignment w:val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0C28E65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02DD90E3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090BFFED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2C65E810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5C848ACA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63CD41EF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54674830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19493587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28973896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4C62A357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7F211A11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33F1F9BC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65066900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41F71EAF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4060F8D0" w14:textId="77777777" w:rsidR="00A276FF" w:rsidRDefault="00000000">
      <w:pPr>
        <w:suppressAutoHyphens w:val="0"/>
        <w:spacing w:line="390" w:lineRule="exact"/>
        <w:textAlignment w:val="auto"/>
      </w:pPr>
      <w:r>
        <w:rPr>
          <w:rFonts w:ascii="標楷體" w:eastAsia="標楷體" w:hAnsi="標楷體"/>
          <w:b/>
          <w:sz w:val="28"/>
          <w:szCs w:val="20"/>
        </w:rPr>
        <w:t>本活動報請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中市西區區公所</w:t>
      </w:r>
      <w:r>
        <w:rPr>
          <w:rFonts w:ascii="標楷體" w:eastAsia="標楷體" w:hAnsi="標楷體"/>
          <w:b/>
          <w:sz w:val="28"/>
          <w:szCs w:val="20"/>
        </w:rPr>
        <w:t>核備後實施辦理之。</w:t>
      </w:r>
    </w:p>
    <w:p w14:paraId="63362A36" w14:textId="77777777" w:rsidR="00A276FF" w:rsidRDefault="00A276FF">
      <w:pPr>
        <w:suppressAutoHyphens w:val="0"/>
        <w:spacing w:line="390" w:lineRule="exact"/>
        <w:textAlignment w:val="auto"/>
        <w:rPr>
          <w:rFonts w:ascii="標楷體" w:eastAsia="標楷體" w:hAnsi="標楷體"/>
          <w:b/>
          <w:sz w:val="28"/>
          <w:szCs w:val="20"/>
        </w:rPr>
      </w:pPr>
    </w:p>
    <w:p w14:paraId="2FFE53FA" w14:textId="77777777" w:rsidR="00A276FF" w:rsidRDefault="00000000">
      <w:pPr>
        <w:suppressAutoHyphens w:val="0"/>
        <w:spacing w:line="840" w:lineRule="exact"/>
        <w:textAlignment w:val="auto"/>
      </w:pPr>
      <w:r>
        <w:rPr>
          <w:rFonts w:ascii="標楷體" w:eastAsia="標楷體" w:hAnsi="標楷體"/>
          <w:b/>
          <w:bCs/>
          <w:sz w:val="32"/>
          <w:szCs w:val="32"/>
        </w:rPr>
        <w:t>112年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中市區長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盃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創意有氧體能運動舞蹈</w:t>
      </w:r>
      <w:r>
        <w:rPr>
          <w:rFonts w:ascii="標楷體" w:eastAsia="標楷體" w:hAnsi="標楷體"/>
          <w:b/>
          <w:bCs/>
          <w:sz w:val="30"/>
          <w:szCs w:val="30"/>
        </w:rPr>
        <w:t>觀摩經費概算表</w:t>
      </w: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276"/>
        <w:gridCol w:w="1417"/>
        <w:gridCol w:w="1192"/>
        <w:gridCol w:w="992"/>
        <w:gridCol w:w="784"/>
        <w:gridCol w:w="1134"/>
        <w:gridCol w:w="2410"/>
      </w:tblGrid>
      <w:tr w:rsidR="00A276FF" w14:paraId="313293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8690C" w14:textId="77777777" w:rsidR="00A276FF" w:rsidRDefault="00000000">
            <w:pPr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2D949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69CE2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金額（元）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D825C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EF1B7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BE1B6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EA9A1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E6D43" w14:textId="77777777" w:rsidR="00A276FF" w:rsidRDefault="00000000">
            <w:pPr>
              <w:tabs>
                <w:tab w:val="left" w:pos="1665"/>
              </w:tabs>
              <w:suppressAutoHyphens w:val="0"/>
              <w:spacing w:line="0" w:lineRule="atLeas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說明</w:t>
            </w:r>
          </w:p>
        </w:tc>
      </w:tr>
      <w:tr w:rsidR="00A276FF" w14:paraId="765C7DB4" w14:textId="7777777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6396F" w14:textId="77777777" w:rsidR="00A276FF" w:rsidRDefault="00000000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647B8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保險費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A2301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 xml:space="preserve"> 2,900元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DA9F1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保險費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D4E73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7920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AFBB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2,900元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7E3D6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276FF" w14:paraId="64F6B2B0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F50FC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  <w:p w14:paraId="5EE2B148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  <w:p w14:paraId="39B7F9EA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  <w:p w14:paraId="61FB48EB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  <w:p w14:paraId="00294115" w14:textId="77777777" w:rsidR="00A276FF" w:rsidRDefault="00000000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270B6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  <w:p w14:paraId="5D9AC4CB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  <w:p w14:paraId="157C7D56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  <w:p w14:paraId="63E0FAB2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  <w:p w14:paraId="48FE702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佈置費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275A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27,600元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8FC9C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音響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FBE33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4F9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B36DF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8,000元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4ADA7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52E88B80" w14:textId="7777777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1F92B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0C615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BD6D8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CD54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遮陽棚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AC41D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24085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1EBE8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3,000元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408F6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71F7A6D8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C87F0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7E53E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25A50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F59ED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988A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52CD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E6946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1,000元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845C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724D2C6F" w14:textId="7777777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89C1D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9D0E3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71D2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E91E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2F0D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6EC85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CB29C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5,600元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CF418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47AE0E0A" w14:textId="7777777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E97F0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77E2B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0295D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FA448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紅布條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53A6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BB396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568BF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2,000元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2668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7814D079" w14:textId="77777777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D808D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9A924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AB719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F1EF0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旗幟布條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A38C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8FAD7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BE0CD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3,000元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D204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247DC7FF" w14:textId="77777777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EA246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43C0E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0E31E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5BD4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旗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3725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C702A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E06A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2,000元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8FE3B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123181BF" w14:textId="77777777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3BB6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55FD4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A1005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57F02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旗座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65ED9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16C9E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0D5AC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2,250元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1ED19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2317BF39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B2F91" w14:textId="77777777" w:rsidR="00A276FF" w:rsidRDefault="00A276FF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C837A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A2D4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ind w:firstLine="140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921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鐵絲條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EFA6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A84FA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C4435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ind w:firstLine="240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750元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99D9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FF" w14:paraId="01DF52E1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FB9AF" w14:textId="77777777" w:rsidR="00A276FF" w:rsidRDefault="00000000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34F75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C1007" w14:textId="77777777" w:rsidR="00A276FF" w:rsidRDefault="00000000">
            <w:pPr>
              <w:suppressAutoHyphens w:val="0"/>
              <w:spacing w:line="320" w:lineRule="exact"/>
              <w:jc w:val="right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6,000元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F8BD3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影印費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3E8B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3,000張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427ED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6858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6,000元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C91E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276FF" w14:paraId="695697C4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B2015" w14:textId="77777777" w:rsidR="00A276FF" w:rsidRDefault="00000000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AB51F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礦泉水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61F8" w14:textId="77777777" w:rsidR="00A276FF" w:rsidRDefault="00000000">
            <w:pPr>
              <w:suppressAutoHyphens w:val="0"/>
              <w:spacing w:line="320" w:lineRule="exact"/>
              <w:jc w:val="right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 xml:space="preserve"> 6,000元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3CAA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礦泉水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E09DF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30箱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D67C2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25CB7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6,000元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952C" w14:textId="77777777" w:rsidR="00A276FF" w:rsidRDefault="00A276FF">
            <w:pPr>
              <w:tabs>
                <w:tab w:val="left" w:pos="1665"/>
              </w:tabs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276FF" w14:paraId="19D64ED8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931CA" w14:textId="77777777" w:rsidR="00A276FF" w:rsidRDefault="00000000">
            <w:pPr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E854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獎  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89F1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16,800元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C9850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獎  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C162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B590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3EAB7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16,800元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041BA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</w:tr>
      <w:tr w:rsidR="00A276FF" w14:paraId="4FA031EE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78E1" w14:textId="77777777" w:rsidR="00A276FF" w:rsidRDefault="00000000">
            <w:pPr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9235B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誤餐費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E4F2C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16,800元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02127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餐盒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4AAAA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280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3F8E6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071CA" w14:textId="77777777" w:rsidR="00A276FF" w:rsidRDefault="00000000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16,800元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A0AE1" w14:textId="77777777" w:rsidR="00A276FF" w:rsidRDefault="00A276FF">
            <w:pPr>
              <w:tabs>
                <w:tab w:val="left" w:pos="1665"/>
              </w:tabs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</w:p>
        </w:tc>
      </w:tr>
      <w:tr w:rsidR="00A276FF" w14:paraId="245AA515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84948" w14:textId="77777777" w:rsidR="00A276FF" w:rsidRDefault="00A276FF">
            <w:pPr>
              <w:suppressAutoHyphens w:val="0"/>
              <w:spacing w:line="340" w:lineRule="exact"/>
              <w:textAlignment w:val="auto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0367C" w14:textId="77777777" w:rsidR="00A276FF" w:rsidRDefault="00000000">
            <w:pPr>
              <w:tabs>
                <w:tab w:val="left" w:pos="1665"/>
              </w:tabs>
              <w:suppressAutoHyphens w:val="0"/>
              <w:spacing w:line="34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6F908" w14:textId="77777777" w:rsidR="00A276FF" w:rsidRDefault="00000000">
            <w:pPr>
              <w:tabs>
                <w:tab w:val="left" w:pos="1665"/>
              </w:tabs>
              <w:suppressAutoHyphens w:val="0"/>
              <w:spacing w:line="340" w:lineRule="exact"/>
              <w:jc w:val="right"/>
              <w:textAlignment w:val="auto"/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0"/>
              </w:rPr>
              <w:t>76,100元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C7469" w14:textId="77777777" w:rsidR="00A276FF" w:rsidRDefault="00000000">
            <w:pPr>
              <w:tabs>
                <w:tab w:val="left" w:pos="1665"/>
              </w:tabs>
              <w:suppressAutoHyphens w:val="0"/>
              <w:spacing w:line="34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可相互勻支</w:t>
            </w:r>
          </w:p>
        </w:tc>
      </w:tr>
    </w:tbl>
    <w:p w14:paraId="447BCE4D" w14:textId="77777777" w:rsidR="00A276FF" w:rsidRDefault="00000000">
      <w:pPr>
        <w:suppressAutoHyphens w:val="0"/>
        <w:spacing w:line="390" w:lineRule="exact"/>
        <w:textAlignment w:val="auto"/>
      </w:pPr>
      <w:r>
        <w:rPr>
          <w:rFonts w:ascii="標楷體" w:eastAsia="標楷體" w:hAnsi="標楷體"/>
          <w:b/>
          <w:bCs/>
          <w:szCs w:val="20"/>
        </w:rPr>
        <w:t>理事長：</w:t>
      </w:r>
      <w:r>
        <w:rPr>
          <w:rFonts w:ascii="標楷體" w:eastAsia="標楷體" w:hAnsi="標楷體"/>
          <w:b/>
          <w:bCs/>
        </w:rPr>
        <w:t xml:space="preserve">           主辦會計：</w:t>
      </w:r>
      <w:r>
        <w:rPr>
          <w:rFonts w:ascii="標楷體" w:eastAsia="標楷體" w:hAnsi="標楷體"/>
          <w:b/>
          <w:bCs/>
          <w:szCs w:val="20"/>
        </w:rPr>
        <w:t xml:space="preserve">            出納：           填表人：</w:t>
      </w:r>
    </w:p>
    <w:p w14:paraId="5CA6383D" w14:textId="77777777" w:rsidR="00A276FF" w:rsidRDefault="00A276FF">
      <w:pPr>
        <w:rPr>
          <w:rFonts w:ascii="標楷體" w:eastAsia="標楷體" w:hAnsi="標楷體"/>
          <w:sz w:val="32"/>
        </w:rPr>
      </w:pPr>
    </w:p>
    <w:sectPr w:rsidR="00A276FF">
      <w:pgSz w:w="11906" w:h="16838"/>
      <w:pgMar w:top="680" w:right="386" w:bottom="567" w:left="90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59B1" w14:textId="77777777" w:rsidR="003903DB" w:rsidRDefault="003903DB">
      <w:r>
        <w:separator/>
      </w:r>
    </w:p>
  </w:endnote>
  <w:endnote w:type="continuationSeparator" w:id="0">
    <w:p w14:paraId="2003D468" w14:textId="77777777" w:rsidR="003903DB" w:rsidRDefault="003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A195" w14:textId="77777777" w:rsidR="003903DB" w:rsidRDefault="003903DB">
      <w:r>
        <w:rPr>
          <w:color w:val="000000"/>
        </w:rPr>
        <w:separator/>
      </w:r>
    </w:p>
  </w:footnote>
  <w:footnote w:type="continuationSeparator" w:id="0">
    <w:p w14:paraId="42BFF7C3" w14:textId="77777777" w:rsidR="003903DB" w:rsidRDefault="0039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74C1"/>
    <w:multiLevelType w:val="multilevel"/>
    <w:tmpl w:val="B0CE5C5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3094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76FF"/>
    <w:rsid w:val="003903DB"/>
    <w:rsid w:val="004446EB"/>
    <w:rsid w:val="00A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15FAD"/>
  <w15:docId w15:val="{45EEF11B-9AF1-46E0-BA99-2DCF163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shinshou44</dc:creator>
  <cp:lastModifiedBy>西區區公所 臺中市</cp:lastModifiedBy>
  <cp:revision>2</cp:revision>
  <cp:lastPrinted>2022-03-02T14:24:00Z</cp:lastPrinted>
  <dcterms:created xsi:type="dcterms:W3CDTF">2023-06-26T04:56:00Z</dcterms:created>
  <dcterms:modified xsi:type="dcterms:W3CDTF">2023-06-26T04:56:00Z</dcterms:modified>
</cp:coreProperties>
</file>